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9A" w:rsidRDefault="00B705E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81000" y="628650"/>
            <wp:positionH relativeFrom="margin">
              <wp:align>center</wp:align>
            </wp:positionH>
            <wp:positionV relativeFrom="margin">
              <wp:align>center</wp:align>
            </wp:positionV>
            <wp:extent cx="9229725" cy="6553200"/>
            <wp:effectExtent l="1905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961" t="9418" r="12489" b="5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401175" cy="5960110"/>
            <wp:effectExtent l="1905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321" t="9327" r="12359" b="11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596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5E1" w:rsidRDefault="00B705E1">
      <w:r>
        <w:rPr>
          <w:noProof/>
        </w:rPr>
        <w:lastRenderedPageBreak/>
        <w:drawing>
          <wp:inline distT="0" distB="0" distL="0" distR="0">
            <wp:extent cx="9734550" cy="674500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512" t="10550" r="12225" b="5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67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5E1" w:rsidRDefault="00B705E1"/>
    <w:p w:rsidR="00B705E1" w:rsidRDefault="00B705E1"/>
    <w:p w:rsidR="00B705E1" w:rsidRDefault="00B705E1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381000" y="628650"/>
            <wp:positionH relativeFrom="margin">
              <wp:align>center</wp:align>
            </wp:positionH>
            <wp:positionV relativeFrom="margin">
              <wp:align>center</wp:align>
            </wp:positionV>
            <wp:extent cx="9544050" cy="6819900"/>
            <wp:effectExtent l="1905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888" t="9174" r="12837" b="5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5E1" w:rsidRDefault="00B705E1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44000" cy="6629400"/>
            <wp:effectExtent l="19050" t="0" r="0" b="0"/>
            <wp:wrapSquare wrapText="bothSides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228" t="8103" r="12179" b="5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429750" cy="6216650"/>
            <wp:effectExtent l="19050" t="0" r="0" b="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888" t="9021" r="12837" b="6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621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5E1" w:rsidRDefault="00B705E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459105</wp:posOffset>
            </wp:positionH>
            <wp:positionV relativeFrom="margin">
              <wp:posOffset>-34290</wp:posOffset>
            </wp:positionV>
            <wp:extent cx="9258300" cy="6553200"/>
            <wp:effectExtent l="19050" t="0" r="0" b="0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2703" t="9174" r="12512" b="6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411480</wp:posOffset>
            </wp:positionH>
            <wp:positionV relativeFrom="margin">
              <wp:posOffset>108585</wp:posOffset>
            </wp:positionV>
            <wp:extent cx="9305925" cy="6591300"/>
            <wp:effectExtent l="19050" t="0" r="9525" b="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2698" t="9174" r="12646" b="6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p w:rsidR="00B705E1" w:rsidRDefault="00B705E1"/>
    <w:sectPr w:rsidR="00B705E1" w:rsidSect="00B705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E1" w:rsidRDefault="00B705E1">
      <w:r>
        <w:separator/>
      </w:r>
    </w:p>
  </w:endnote>
  <w:endnote w:type="continuationSeparator" w:id="1">
    <w:p w:rsidR="00B705E1" w:rsidRDefault="00B70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9A" w:rsidRDefault="004A619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9A" w:rsidRDefault="004A619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9A" w:rsidRDefault="004A61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E1" w:rsidRDefault="00B705E1">
      <w:r>
        <w:separator/>
      </w:r>
    </w:p>
  </w:footnote>
  <w:footnote w:type="continuationSeparator" w:id="1">
    <w:p w:rsidR="00B705E1" w:rsidRDefault="00B70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9A" w:rsidRDefault="004A619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9A" w:rsidRDefault="004A619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9A" w:rsidRDefault="004A61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 w:val="004A619A"/>
    <w:rsid w:val="00896B51"/>
    <w:rsid w:val="00B7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19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6B51"/>
    <w:rPr>
      <w:sz w:val="24"/>
      <w:szCs w:val="24"/>
    </w:rPr>
  </w:style>
  <w:style w:type="paragraph" w:styleId="Rodap">
    <w:name w:val="footer"/>
    <w:basedOn w:val="Normal"/>
    <w:link w:val="RodapChar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6B51"/>
    <w:rPr>
      <w:sz w:val="24"/>
      <w:szCs w:val="24"/>
    </w:rPr>
  </w:style>
  <w:style w:type="paragraph" w:styleId="Textodebalo">
    <w:name w:val="Balloon Text"/>
    <w:basedOn w:val="Normal"/>
    <w:link w:val="TextodebaloChar"/>
    <w:rsid w:val="00B705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0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ffice%20Word%202003%20Loo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9</Pages>
  <Words>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2017-08-30T14:34:00Z</dcterms:created>
  <dcterms:modified xsi:type="dcterms:W3CDTF">2017-08-30T14:44:00Z</dcterms:modified>
</cp:coreProperties>
</file>